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  <w:r>
        <w:t>Inviare a mezzo PEC                                                                                 Alla Città Metropolitana di Messina</w:t>
      </w:r>
    </w:p>
    <w:p w:rsidR="00C95702" w:rsidRDefault="00C95702">
      <w:pPr>
        <w:spacing w:after="0" w:line="240" w:lineRule="auto"/>
      </w:pPr>
      <w:r>
        <w:t xml:space="preserve">                                                                                                                            Servizio Turismo e Attività Produttive</w:t>
      </w:r>
    </w:p>
    <w:p w:rsidR="00C95702" w:rsidRDefault="00C957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t xml:space="preserve">                                                                                                                            </w:t>
      </w:r>
      <w:r>
        <w:rPr>
          <w:sz w:val="20"/>
          <w:szCs w:val="20"/>
          <w:lang w:val="en-GB"/>
        </w:rPr>
        <w:t xml:space="preserve">P.E.C.  :  </w:t>
      </w:r>
      <w:hyperlink r:id="rId5" w:history="1">
        <w:r>
          <w:rPr>
            <w:rStyle w:val="Hyperlink"/>
            <w:rFonts w:ascii="Calibri" w:hAnsi="Calibri" w:cs="Calibri"/>
            <w:sz w:val="20"/>
            <w:szCs w:val="20"/>
            <w:lang w:val="en-GB"/>
          </w:rPr>
          <w:t>protocollo@pec.prov.me.it</w:t>
        </w:r>
      </w:hyperlink>
    </w:p>
    <w:p w:rsidR="00C95702" w:rsidRDefault="00C957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C95702" w:rsidRDefault="00C957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C95702" w:rsidRDefault="00C95702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                     </w:t>
      </w: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  <w:r>
        <w:rPr>
          <w:lang w:val="en-GB"/>
        </w:rPr>
        <w:t xml:space="preserve">                                                                                     </w:t>
      </w:r>
      <w:r>
        <w:t>E p.c.                     Al Comune di _________________</w:t>
      </w:r>
    </w:p>
    <w:p w:rsidR="00C95702" w:rsidRDefault="00C95702">
      <w:pPr>
        <w:spacing w:after="0" w:line="240" w:lineRule="auto"/>
      </w:pPr>
      <w:r>
        <w:t xml:space="preserve">                                                                                                                         Sportello Unico Attività  Produttive</w:t>
      </w: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  <w:r>
        <w:t>Oggetto: Istanza per rinnovo classificazione quinquennale 2022/2026.</w:t>
      </w: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p w:rsidR="00C95702" w:rsidRDefault="00C95702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95702" w:rsidRDefault="00C95702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_I_ sottoscritt_ ____________________________________________, C.F. ________________________________ </w:t>
      </w:r>
    </w:p>
    <w:p w:rsidR="00C95702" w:rsidRDefault="00C95702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nat_ a _______________________ (____)   il ____________   e residente a  _________________________________ </w:t>
      </w:r>
    </w:p>
    <w:p w:rsidR="00C95702" w:rsidRDefault="00C95702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it-IT"/>
        </w:rPr>
        <w:pict>
          <v:rect id="Rettangolo 2" o:spid="_x0000_s1026" style="position:absolute;margin-left:366.7pt;margin-top:2.25pt;width:9pt;height:8.6pt;flip:x y;z-index:251658240;visibility:visible;mso-wrap-style:none;v-text-anchor:middle" strokeweight=".26mm"/>
        </w:pict>
      </w:r>
      <w:r>
        <w:rPr>
          <w:noProof/>
          <w:lang w:eastAsia="it-IT"/>
        </w:rPr>
        <w:pict>
          <v:rect id="Rettangolo 1" o:spid="_x0000_s1027" style="position:absolute;margin-left:288.95pt;margin-top:.75pt;width:9pt;height:9pt;z-index:251657216;visibility:visible;mso-wrap-style:none;v-text-anchor:middle" strokeweight=".26mm"/>
        </w:pict>
      </w:r>
      <w:r>
        <w:rPr>
          <w:rFonts w:ascii="Times New Roman" w:hAnsi="Times New Roman" w:cs="Times New Roman"/>
          <w:sz w:val="20"/>
          <w:szCs w:val="20"/>
        </w:rPr>
        <w:t xml:space="preserve">in Via _____________________________________  nella qualità di                titolare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legale rappresentante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</w:p>
    <w:p w:rsidR="00C95702" w:rsidRDefault="00C95702">
      <w:pPr>
        <w:pStyle w:val="Corpodeltesto21"/>
        <w:rPr>
          <w:sz w:val="20"/>
          <w:szCs w:val="20"/>
        </w:rPr>
      </w:pPr>
      <w:r>
        <w:rPr>
          <w:sz w:val="20"/>
          <w:szCs w:val="20"/>
        </w:rPr>
        <w:t>della ditta _________________________________con sede in    _____________ Via __________________________</w:t>
      </w:r>
    </w:p>
    <w:p w:rsidR="00C95702" w:rsidRDefault="00C95702">
      <w:pPr>
        <w:pStyle w:val="Corpodeltesto21"/>
        <w:rPr>
          <w:sz w:val="20"/>
          <w:szCs w:val="20"/>
        </w:rPr>
      </w:pPr>
      <w:r>
        <w:rPr>
          <w:sz w:val="20"/>
          <w:szCs w:val="20"/>
        </w:rPr>
        <w:t>iscritta al Registro Imprese di__________________  N. REA___________   P. Iva  ___________________________</w:t>
      </w:r>
    </w:p>
    <w:p w:rsidR="00C95702" w:rsidRDefault="00C95702">
      <w:pPr>
        <w:pStyle w:val="BodyTex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GESTORE</w:t>
      </w:r>
    </w:p>
    <w:p w:rsidR="00C95702" w:rsidRDefault="00C95702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della struttura turistico - ricettiva   DENOMINATA_______________________________________________________</w:t>
      </w:r>
    </w:p>
    <w:p w:rsidR="00C95702" w:rsidRDefault="00C95702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TIPOLOGIA _____________________________________       CATEGORIA __________ stelle,</w:t>
      </w:r>
    </w:p>
    <w:p w:rsidR="00C95702" w:rsidRDefault="00C95702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Classificata per il Quinquennio 2017/2021 con Determina n.________ del ____________</w:t>
      </w:r>
    </w:p>
    <w:p w:rsidR="00C95702" w:rsidRDefault="00C95702">
      <w:pPr>
        <w:pStyle w:val="BodyTex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sita nel Comune _______________________     Indirizzo  ________________________________   Piano______</w:t>
      </w:r>
    </w:p>
    <w:p w:rsidR="00C95702" w:rsidRDefault="00C95702">
      <w:pPr>
        <w:autoSpaceDE w:val="0"/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Indirizzo P.e.c.  _____________________________  Codice Identificativo TURIST@T    ___________________</w:t>
      </w:r>
    </w:p>
    <w:p w:rsidR="00C95702" w:rsidRDefault="00C95702">
      <w:pPr>
        <w:autoSpaceDE w:val="0"/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Tel./ cell.___________________ email   ________________  </w:t>
      </w:r>
    </w:p>
    <w:p w:rsidR="00C95702" w:rsidRDefault="00C95702">
      <w:pPr>
        <w:pStyle w:val="Heading1"/>
      </w:pPr>
      <w:r>
        <w:t>C H I E D E</w:t>
      </w:r>
    </w:p>
    <w:p w:rsidR="00C95702" w:rsidRDefault="00C95702"/>
    <w:p w:rsidR="00C95702" w:rsidRDefault="00C9570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ai sensi dell’ art. 4 c 4 della L.R. 27/96,  il rinnovo della classificazione della suddetta Struttura Ricettiva per il quinquennio 2022-2026</w:t>
      </w: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  <w:r>
        <w:t>A tal fine allega:</w:t>
      </w: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p w:rsidR="00C95702" w:rsidRDefault="00C95702">
      <w:pPr>
        <w:pStyle w:val="ListParagraph"/>
        <w:numPr>
          <w:ilvl w:val="0"/>
          <w:numId w:val="1"/>
        </w:numPr>
        <w:spacing w:after="0" w:line="240" w:lineRule="auto"/>
      </w:pPr>
      <w:r>
        <w:t>Dichiarazione Sostitutiva di Atto Notorietà (D.P.R. 28 dicembre 2000, n. 445);</w:t>
      </w:r>
    </w:p>
    <w:p w:rsidR="00C95702" w:rsidRDefault="00C95702">
      <w:pPr>
        <w:pStyle w:val="ListParagraph"/>
        <w:numPr>
          <w:ilvl w:val="0"/>
          <w:numId w:val="1"/>
        </w:numPr>
        <w:spacing w:after="0" w:line="240" w:lineRule="auto"/>
      </w:pPr>
      <w:r>
        <w:t>Copia del Documento d’Identità in corso di validità;</w:t>
      </w: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  <w:r>
        <w:t>Luogo e data …………………………..                                                                                In Fede</w:t>
      </w:r>
    </w:p>
    <w:p w:rsidR="00C95702" w:rsidRDefault="00C95702">
      <w:pPr>
        <w:spacing w:after="0" w:line="240" w:lineRule="auto"/>
      </w:pPr>
      <w:r>
        <w:t xml:space="preserve">                                                                                                                          ……………………………………….</w:t>
      </w: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</w:t>
      </w: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p w:rsidR="00C95702" w:rsidRDefault="00C95702">
      <w:pPr>
        <w:spacing w:after="0" w:line="240" w:lineRule="auto"/>
        <w:rPr>
          <w:rFonts w:ascii="Times New Roman" w:hAnsi="Times New Roman" w:cs="Times New Roman"/>
        </w:rPr>
      </w:pPr>
    </w:p>
    <w:sectPr w:rsidR="00C95702" w:rsidSect="00C95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5E2"/>
    <w:multiLevelType w:val="hybridMultilevel"/>
    <w:tmpl w:val="BBB6D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702"/>
    <w:rsid w:val="00C9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pPr>
      <w:suppressAutoHyphens/>
      <w:spacing w:after="120" w:line="100" w:lineRule="atLeast"/>
    </w:pPr>
    <w:rPr>
      <w:rFonts w:ascii="Tahoma" w:hAnsi="Tahoma" w:cs="Tahoma"/>
      <w:kern w:val="2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kern w:val="2"/>
      <w:sz w:val="24"/>
      <w:szCs w:val="24"/>
      <w:lang w:eastAsia="it-IT"/>
    </w:rPr>
  </w:style>
  <w:style w:type="paragraph" w:customStyle="1" w:styleId="Corpodeltesto21">
    <w:name w:val="Corpo del testo 21"/>
    <w:basedOn w:val="Normal"/>
    <w:uiPriority w:val="99"/>
    <w:pPr>
      <w:suppressAutoHyphens/>
      <w:autoSpaceDE w:val="0"/>
      <w:spacing w:after="0" w:line="360" w:lineRule="auto"/>
    </w:pPr>
    <w:rPr>
      <w:rFonts w:cstheme="minorBidi"/>
      <w:kern w:val="2"/>
      <w:lang w:eastAsia="it-IT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prov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401</Words>
  <Characters>2287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i.calabro</cp:lastModifiedBy>
  <cp:revision>9</cp:revision>
  <dcterms:created xsi:type="dcterms:W3CDTF">2022-04-12T07:20:00Z</dcterms:created>
  <dcterms:modified xsi:type="dcterms:W3CDTF">2022-04-12T10:16:00Z</dcterms:modified>
</cp:coreProperties>
</file>